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3.xml.rels" ContentType="application/vnd.openxmlformats-package.relationships+xml"/>
  <Override PartName="/word/_rels/header3.xml.rels" ContentType="application/vnd.openxmlformats-package.relationship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media/image1.jpeg" ContentType="image/jpeg"/>
  <Override PartName="/word/media/image2.wmf" ContentType="image/x-wmf"/>
  <Override PartName="/word/media/image3.wmf" ContentType="image/x-wmf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.................................. dnia, ......................................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</w:t>
      </w:r>
    </w:p>
    <w:p>
      <w:pPr>
        <w:pStyle w:val="Normal"/>
        <w:ind w:left="0" w:right="0" w:firstLine="708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  <w:t>(imię i nazwisko)</w:t>
      </w:r>
    </w:p>
    <w:p>
      <w:pPr>
        <w:pStyle w:val="Normal"/>
        <w:jc w:val="center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</w:t>
      </w:r>
    </w:p>
    <w:p>
      <w:pPr>
        <w:pStyle w:val="Normal"/>
        <w:ind w:left="0" w:right="0" w:firstLine="708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  <w:t>(adres zamieszkania)</w:t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</w:t>
      </w:r>
    </w:p>
    <w:p>
      <w:pPr>
        <w:pStyle w:val="Normal"/>
        <w:ind w:left="5670" w:right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Powiatowy Urząd Pracy </w:t>
        <w:br/>
        <w:t>w Brzezinach</w:t>
      </w:r>
    </w:p>
    <w:p>
      <w:pPr>
        <w:pStyle w:val="Normal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związku z  podpisaną w dniu ............................................ umową </w:t>
        <w:br/>
        <w:t>nr ................................................................ w załączeniu przedstawiam: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cs="Arial" w:ascii="Arial" w:hAnsi="Arial"/>
        </w:rPr>
        <w:t>dokume</w:t>
      </w:r>
      <w:r>
        <w:rPr/>
        <w:t>nty potwierdzające rozpoczęcie prowadzenia działalności gospodarczej,</w:t>
      </w:r>
    </w:p>
    <w:tbl>
      <w:tblPr>
        <w:tblW w:w="9468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600"/>
        <w:gridCol w:w="2700"/>
        <w:gridCol w:w="2340"/>
      </w:tblGrid>
      <w:tr>
        <w:trPr/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L.p.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Dokument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Data złożenia zgłoszenia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Data wskazana </w:t>
              <w:br/>
              <w:t>w dokumencie jako data rozpoczęcia prowadzenia działalności gospodarczej</w:t>
            </w:r>
          </w:p>
        </w:tc>
      </w:tr>
      <w:tr>
        <w:trPr/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zgłoszenie Urzędu Skarbowego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zgłoszenie do ZUS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8" w:right="1287" w:gutter="0" w:header="709" w:top="1418" w:footer="454" w:bottom="1418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dokumenty potwierdzające dokonanie zakupów w ramach przyznanych jednorazowych środków na podjęcie działalności gospodarczej:</w:t>
      </w:r>
    </w:p>
    <w:tbl>
      <w:tblPr>
        <w:tblW w:w="14459" w:type="dxa"/>
        <w:jc w:val="left"/>
        <w:tblInd w:w="-2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3260"/>
        <w:gridCol w:w="1559"/>
        <w:gridCol w:w="1701"/>
        <w:gridCol w:w="2977"/>
        <w:gridCol w:w="2126"/>
        <w:gridCol w:w="2268"/>
      </w:tblGrid>
      <w:tr>
        <w:trPr>
          <w:trHeight w:val="155" w:hRule="atLeast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Dokument potwierdzający dokonanie zakupów (typ, numer)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Data wystawienia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Forma zapłaty/ data zapłaty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Kategoria wymieniona we wniosku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Kwota brutto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Kwota do rozliczenia</w:t>
            </w:r>
          </w:p>
        </w:tc>
      </w:tr>
      <w:tr>
        <w:trPr>
          <w:trHeight w:val="155" w:hRule="atLeast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6"/>
              </w:numPr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55" w:hRule="atLeast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6"/>
              </w:numPr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55" w:hRule="atLeast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6"/>
              </w:numPr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55" w:hRule="atLeast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6"/>
              </w:numPr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55" w:hRule="atLeast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6"/>
              </w:numPr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55" w:hRule="atLeast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6"/>
              </w:numPr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55" w:hRule="atLeast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6"/>
              </w:numPr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55" w:hRule="atLeast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6"/>
              </w:numPr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55" w:hRule="atLeast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6"/>
              </w:numPr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55" w:hRule="atLeast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6"/>
              </w:numPr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55" w:hRule="atLeast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6"/>
              </w:numPr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55" w:hRule="atLeast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6"/>
              </w:numPr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55" w:hRule="atLeast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6"/>
              </w:numPr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55" w:hRule="atLeast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6"/>
              </w:numPr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55" w:hRule="atLeast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6"/>
              </w:numPr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55" w:hRule="atLeast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6"/>
              </w:numPr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55" w:hRule="atLeast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6"/>
              </w:numPr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55" w:hRule="atLeast"/>
        </w:trPr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6"/>
              </w:numPr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55" w:hRule="atLeast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pacing w:lineRule="auto" w:line="360" w:before="120" w:after="12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w przypadku zakupów na  podstawie umów kupna – sprzedaży, zgodnie  z warunkami podpisanej umowy dodatkowo dołączam:</w:t>
      </w:r>
    </w:p>
    <w:p>
      <w:pPr>
        <w:pStyle w:val="Normal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dokumenty potwierdzające zasadność zakupu sprzętu używanego w stosunku do podobnego sprzętu nowego, </w:t>
      </w:r>
    </w:p>
    <w:p>
      <w:pPr>
        <w:pStyle w:val="Normal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deklarację pochodzenia zakupionego sprzętu,</w:t>
      </w:r>
    </w:p>
    <w:p>
      <w:pPr>
        <w:pStyle w:val="Normal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opinię rzeczoznawcy potwierdzającą wartość zakupionego sprzętu (dotyczy sprzętu o wartości powyżej 5.000 zł)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OŚWIADCZENIE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</w:rPr>
        <w:t xml:space="preserve">Oświadczam, że przysługuje mi prawo do obniżenia kwoty podatku należnego o kwotę podatku naliczonego zawartego </w:t>
        <w:br/>
        <w:t>w wykazywanych wydatkach</w:t>
      </w:r>
      <w:r>
        <w:rPr>
          <w:rStyle w:val="Zakotwiczenieprzypisudolnego"/>
          <w:rStyle w:val="Zakotwiczenieprzypisudolnego"/>
          <w:rFonts w:cs="Arial" w:ascii="Arial" w:hAnsi="Arial"/>
          <w:vertAlign w:val="superscript"/>
        </w:rPr>
        <w:footnoteReference w:id="2"/>
      </w:r>
      <w:r>
        <w:rPr>
          <w:rFonts w:cs="Arial" w:ascii="Arial" w:hAnsi="Arial"/>
        </w:rPr>
        <w:t xml:space="preserve">.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Arial" w:ascii="Arial" w:hAnsi="Arial"/>
        </w:rPr>
        <w:t>Oświadczam, że przysługuje mi prawo do zwrotu podatku naliczonego</w:t>
      </w:r>
      <w:r>
        <w:rPr>
          <w:rStyle w:val="Zakotwiczenieprzypisudolnego"/>
          <w:rStyle w:val="Zakotwiczenieprzypisudolnego"/>
          <w:rFonts w:cs="Arial" w:ascii="Arial" w:hAnsi="Arial"/>
          <w:vertAlign w:val="superscript"/>
        </w:rPr>
        <w:footnoteReference w:id="3"/>
      </w:r>
      <w:r>
        <w:rPr>
          <w:rFonts w:cs="Arial" w:ascii="Arial" w:hAnsi="Arial"/>
        </w:rPr>
        <w:t>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</w:rPr>
        <w:t xml:space="preserve">                                                              </w:t>
      </w:r>
      <w:r>
        <w:rPr>
          <w:rFonts w:cs="Arial" w:ascii="Arial" w:hAnsi="Arial"/>
        </w:rPr>
        <w:tab/>
        <w:tab/>
        <w:tab/>
        <w:tab/>
        <w:tab/>
        <w:tab/>
        <w:tab/>
        <w:tab/>
        <w:t xml:space="preserve"> 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>(czytelny podpis)</w:t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sectPr>
          <w:headerReference w:type="default" r:id="rId4"/>
          <w:footerReference w:type="default" r:id="rId5"/>
          <w:footnotePr>
            <w:numFmt w:val="decimal"/>
          </w:footnotePr>
          <w:type w:val="nextPage"/>
          <w:pgSz w:orient="landscape" w:w="16838" w:h="11906"/>
          <w:pgMar w:left="1418" w:right="1418" w:gutter="0" w:header="709" w:top="1418" w:footer="510" w:bottom="1287"/>
          <w:pgNumType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Oryginały wyżej wymienionych dokumentów przedstawiam do wglądu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</w:rPr>
        <w:t xml:space="preserve">                                             </w:t>
      </w:r>
      <w:r>
        <w:rPr/>
        <w:t xml:space="preserve">                                                    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Brzeziny, dn.…………...……</w:t>
      </w:r>
    </w:p>
    <w:p>
      <w:pPr>
        <w:pStyle w:val="Normal"/>
        <w:ind w:left="360" w:right="0" w:hanging="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                                                                                                                      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</w:t>
      </w:r>
    </w:p>
    <w:p>
      <w:pPr>
        <w:pStyle w:val="Normal"/>
        <w:ind w:left="0" w:right="0" w:firstLine="708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  <w:t>(imię i nazwisko)</w:t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</w:t>
      </w:r>
    </w:p>
    <w:p>
      <w:pPr>
        <w:pStyle w:val="Normal"/>
        <w:ind w:left="0" w:right="0" w:firstLine="708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  <w:t>(adres zamieszkania)</w:t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OŚWIADCZENIE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Oświadczam, że na dzień złożenia rozliczenia nie przysługuje mi prawo do obniżenia kwoty podatku należnego o kwotę podatku naliczonego zawartego w wykazywanych wydatkach oraz nie przysługuje mi prawo do zwrotu podatku naliczonego. W przypadku nabycia tych praw                     w późniejszym terminie tj. również po zakończeniu umowy o przyznanie jednorazowo środków            na podjęcie działalności gospodarczej nr………………………………..………………..                                                            z dnia………………………………………...poinformuję o tym Powiatowy Urząd Pracy                       w Brzezinach i dokonam zwrotu równowartości odzyskanego podatku od zakupionych towarów i usług w ramach przyznanych jednorazowo środków na podjęcie działalności gospodarczej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>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ab/>
        <w:tab/>
        <w:tab/>
        <w:tab/>
        <w:tab/>
        <w:t xml:space="preserve">     </w:t>
        <w:tab/>
        <w:t xml:space="preserve">     (czytelny podpis)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  <w:r>
        <w:br w:type="page"/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clear" w:pos="708"/>
          <w:tab w:val="left" w:pos="6330" w:leader="none"/>
        </w:tabs>
        <w:rPr/>
      </w:pPr>
      <w:r>
        <w:rPr>
          <w:rFonts w:eastAsia="Arial" w:cs="Arial" w:ascii="Arial" w:hAnsi="Arial"/>
          <w:sz w:val="20"/>
        </w:rPr>
        <w:t xml:space="preserve">                                                </w:t>
      </w:r>
      <w:r>
        <w:rPr/>
        <w:t xml:space="preserve">                                                     </w:t>
      </w: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tabs>
          <w:tab w:val="clear" w:pos="708"/>
          <w:tab w:val="left" w:pos="6330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6330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Brzeziny, dn.…………...……</w:t>
      </w:r>
    </w:p>
    <w:p>
      <w:pPr>
        <w:pStyle w:val="Normal"/>
        <w:ind w:left="360" w:right="0" w:hanging="0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     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</w:t>
      </w:r>
    </w:p>
    <w:p>
      <w:pPr>
        <w:pStyle w:val="Normal"/>
        <w:ind w:left="0" w:right="0" w:firstLine="708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  <w:t>(imię i nazwisko)</w:t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</w:t>
      </w:r>
    </w:p>
    <w:p>
      <w:pPr>
        <w:pStyle w:val="Normal"/>
        <w:ind w:left="0" w:right="0" w:firstLine="708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  <w:t>(adres zamieszkania)</w:t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OŚWIADCZENIE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>Oświadczam, że na dzień złożenia rozliczenia nie mogę skorzystać z przysługującego                      mi prawa do obniżenia kwoty podatku należnego o kwotę podatku naliczonego zawartego                         w wykazywanych wydatkach/nie mogę skorzystać z przysługującego mi prawa do zwrotu podatku naliczonego</w:t>
      </w:r>
      <w:r>
        <w:rPr>
          <w:rStyle w:val="Zakotwiczenieprzypisudolnego"/>
          <w:rStyle w:val="Zakotwiczenieprzypisudolnego"/>
          <w:rFonts w:cs="Arial" w:ascii="Arial" w:hAnsi="Arial"/>
          <w:sz w:val="22"/>
          <w:szCs w:val="22"/>
          <w:vertAlign w:val="superscript"/>
        </w:rPr>
        <w:footnoteReference w:id="4"/>
      </w:r>
      <w:r>
        <w:rPr>
          <w:rFonts w:cs="Arial" w:ascii="Arial" w:hAnsi="Arial"/>
          <w:sz w:val="22"/>
          <w:szCs w:val="22"/>
        </w:rPr>
        <w:t>. W przypadku skorzystania z tego prawa poinformuję o tym Powiatowy Urząd Pracy w Brzezinach i dokonam zwrotu równowartości odzyskanego podatku od zakupionych towarów i usług w ramach przyznanych jednorazowo środków na podjęcie działalności gospodarczej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>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ab/>
        <w:tab/>
        <w:tab/>
        <w:tab/>
        <w:tab/>
        <w:t xml:space="preserve">     </w:t>
        <w:tab/>
        <w:t xml:space="preserve">     (czytelny podpis)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  <w:r>
        <w:br w:type="page"/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clear" w:pos="708"/>
          <w:tab w:val="left" w:pos="633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clear" w:pos="708"/>
          <w:tab w:val="left" w:pos="6330" w:leader="none"/>
        </w:tabs>
        <w:rPr/>
      </w:pPr>
      <w:r>
        <w:rPr/>
        <w:t xml:space="preserve">                                                                                                      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Brzeziny, dn.…………...……</w:t>
      </w:r>
    </w:p>
    <w:p>
      <w:pPr>
        <w:pStyle w:val="Normal"/>
        <w:ind w:left="360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</w:t>
      </w:r>
    </w:p>
    <w:p>
      <w:pPr>
        <w:pStyle w:val="Normal"/>
        <w:ind w:left="0" w:right="0" w:firstLine="708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  <w:t>(imię i nazwisko)</w:t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</w:t>
      </w:r>
    </w:p>
    <w:p>
      <w:pPr>
        <w:pStyle w:val="Normal"/>
        <w:ind w:left="0" w:right="0" w:firstLine="708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  <w:t>(adres zamieszkania)</w:t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OŚWIADCZENIE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>Oświadczam, że przysługuje mi prawo do obniżenia kwoty podatku należnego o kwotę podatku naliczonego zawartego w wykazywanych wydatkach/przysługuje mi prawo do zwrotu podatku naliczonego.</w:t>
      </w:r>
      <w:r>
        <w:rPr>
          <w:rStyle w:val="Zakotwiczenieprzypisudolnego"/>
          <w:rStyle w:val="Zakotwiczenieprzypisudolnego"/>
          <w:rFonts w:cs="Arial" w:ascii="Arial" w:hAnsi="Arial"/>
          <w:sz w:val="22"/>
          <w:szCs w:val="22"/>
          <w:vertAlign w:val="superscript"/>
        </w:rPr>
        <w:footnoteReference w:id="5"/>
      </w:r>
      <w:r>
        <w:rPr>
          <w:rFonts w:cs="Arial" w:ascii="Arial" w:hAnsi="Arial"/>
          <w:sz w:val="22"/>
          <w:szCs w:val="22"/>
        </w:rPr>
        <w:t xml:space="preserve">  </w:t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>Oświadczam, że będę/ nie będę obniżał/a kwoty podatku należnego o kwotę podatku naliczonego zawartego w wykazywanych wydatkach/ będę/ nie będę dochodzić zwrotu podatku naliczonego</w:t>
      </w:r>
      <w:r>
        <w:rPr>
          <w:rStyle w:val="Zakotwiczenieprzypisudolnego"/>
          <w:rStyle w:val="Zakotwiczenieprzypisudolnego"/>
          <w:rFonts w:cs="Arial" w:ascii="Arial" w:hAnsi="Arial"/>
          <w:sz w:val="22"/>
          <w:szCs w:val="22"/>
          <w:vertAlign w:val="superscript"/>
        </w:rPr>
        <w:footnoteReference w:id="6"/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>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ab/>
        <w:tab/>
        <w:tab/>
        <w:tab/>
        <w:tab/>
        <w:t xml:space="preserve">     </w:t>
        <w:tab/>
        <w:t xml:space="preserve">     (czytelny podpis)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sz w:val="20"/>
          <w:u w:val="single"/>
        </w:rPr>
      </w:pPr>
      <w:r>
        <w:rPr>
          <w:rFonts w:cs="Arial" w:ascii="Arial" w:hAnsi="Arial"/>
          <w:b/>
          <w:sz w:val="20"/>
          <w:u w:val="single"/>
        </w:rPr>
      </w:r>
    </w:p>
    <w:sectPr>
      <w:headerReference w:type="default" r:id="rId6"/>
      <w:footerReference w:type="default" r:id="rId7"/>
      <w:footnotePr>
        <w:numFmt w:val="decimal"/>
      </w:footnotePr>
      <w:type w:val="nextPage"/>
      <w:pgSz w:w="11906" w:h="16838"/>
      <w:pgMar w:left="1418" w:right="1287" w:gutter="0" w:header="709" w:top="1418" w:footer="2041" w:bottom="209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Georgia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Arial">
    <w:charset w:val="ee"/>
    <w:family w:val="swiss"/>
    <w:pitch w:val="variable"/>
  </w:font>
  <w:font w:name="Liberation Sans">
    <w:altName w:val="Arial"/>
    <w:charset w:val="01"/>
    <w:family w:val="swiss"/>
    <w:pitch w:val="variable"/>
  </w:font>
  <w:font w:name="Tahom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/>
    </w:pPr>
    <w:r>
      <w:rPr/>
      <mc:AlternateContent>
        <mc:Choice Requires="wps">
          <w:drawing>
            <wp:inline distT="0" distB="0" distL="0" distR="0">
              <wp:extent cx="4673600" cy="19050"/>
              <wp:effectExtent l="0" t="0" r="0" b="0"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3520" cy="19080"/>
                      </a:xfrm>
                      <a:prstGeom prst="rect">
                        <a:avLst/>
                      </a:prstGeom>
                      <a:solidFill>
                        <a:srgbClr val="9d9da1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9d9da1" stroked="f" o:allowincell="f" style="position:absolute;margin-left:0pt;margin-top:0pt;width:367.95pt;height:1.45pt;mso-wrap-style:none;v-text-anchor:middle;mso-position-horizontal-relative:char">
              <v:fill o:detectmouseclick="t" type="solid" color2="#62625e"/>
              <v:stroke color="#3465a4" joinstyle="round" endcap="flat"/>
              <w10:wrap type="none"/>
            </v:rect>
          </w:pict>
        </mc:Fallback>
      </mc:AlternateContent>
    </w:r>
  </w:p>
  <w:p>
    <w:pPr>
      <w:pStyle w:val="Stopka"/>
      <w:jc w:val="center"/>
      <w:rPr>
        <w:rFonts w:cs="Calibri"/>
        <w:sz w:val="18"/>
        <w:szCs w:val="18"/>
        <w:lang w:val="pl-PL" w:eastAsia="pl-PL"/>
      </w:rPr>
    </w:pPr>
    <w:r>
      <w:rPr>
        <w:rFonts w:cs="Calibri"/>
        <w:sz w:val="18"/>
        <w:szCs w:val="18"/>
        <w:lang w:val="pl-PL" w:eastAsia="pl-PL"/>
      </w:rPr>
    </w:r>
    <w:r>
      <mc:AlternateContent>
        <mc:Choice Requires="wps">
          <w:drawing>
            <wp:inline distT="0" distB="0" distL="0" distR="0">
              <wp:extent cx="5030470" cy="775970"/>
              <wp:effectExtent l="0" t="0" r="0" b="0"/>
              <wp:docPr id="4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0470" cy="77597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/>
                            <w:drawing>
                              <wp:inline distT="0" distB="0" distL="0" distR="0">
                                <wp:extent cx="403225" cy="273050"/>
                                <wp:effectExtent l="0" t="0" r="0" b="0"/>
                                <wp:docPr id="5" name="Obraz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Obraz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82" t="-121" r="-82" b="-12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3225" cy="2730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/>
                            <w:t xml:space="preserve">                 </w:t>
                          </w:r>
                          <w:r>
                            <w:rPr/>
                            <w:tab/>
                            <w:tab/>
                            <w:tab/>
                            <w:t xml:space="preserve">                </w:t>
                          </w:r>
                          <w:r>
                            <w:rPr/>
                            <w:drawing>
                              <wp:inline distT="0" distB="0" distL="0" distR="0">
                                <wp:extent cx="417830" cy="297180"/>
                                <wp:effectExtent l="0" t="0" r="0" b="0"/>
                                <wp:docPr id="6" name="Obraz2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Obraz2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l="-51" t="-70" r="-51" b="-7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7830" cy="2971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>
                          <w:pPr>
                            <w:pStyle w:val="Normal"/>
                            <w:ind w:left="0" w:right="0" w:firstLine="708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Realizator projektu</w:t>
                            <w:tab/>
                            <w:tab/>
                            <w:tab/>
                            <w:tab/>
                            <w:t>Instytucja Pośrednicząca</w:t>
                          </w:r>
                        </w:p>
                        <w:p>
                          <w:pPr>
                            <w:pStyle w:val="Normal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Powiatowy Urząd Pracy w Brzezinach</w:t>
                          </w:r>
                        </w:p>
                      </w:txbxContent>
                    </wps:txbx>
                    <wps:bodyPr anchor="t" lIns="92710" tIns="46990" rIns="92710" bIns="4699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fillcolor="#FFFFFF" style="position:absolute;rotation:-0;width:396.1pt;height:61.1pt;mso-wrap-distance-left:0pt;mso-wrap-distance-right:0pt;mso-wrap-distance-top:0pt;mso-wrap-distance-bottom:0pt;margin-top:0pt;mso-position-vertical-relative:text;margin-left:0pt;mso-position-horizontal-relative:text">
              <v:textbox inset="0.101388888888889in,0.0513888888888889in,0.101388888888889in,0.0513888888888889in">
                <w:txbxContent>
                  <w:p>
                    <w:pPr>
                      <w:pStyle w:val="Normal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/>
                      <w:drawing>
                        <wp:inline distT="0" distB="0" distL="0" distR="0">
                          <wp:extent cx="403225" cy="273050"/>
                          <wp:effectExtent l="0" t="0" r="0" b="0"/>
                          <wp:docPr id="7" name="Obraz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Obraz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 l="-82" t="-121" r="-82" b="-12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3225" cy="2730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/>
                      <w:t xml:space="preserve">                 </w:t>
                    </w:r>
                    <w:r>
                      <w:rPr/>
                      <w:tab/>
                      <w:tab/>
                      <w:tab/>
                      <w:t xml:space="preserve">                </w:t>
                    </w:r>
                    <w:r>
                      <w:rPr/>
                      <w:drawing>
                        <wp:inline distT="0" distB="0" distL="0" distR="0">
                          <wp:extent cx="417830" cy="297180"/>
                          <wp:effectExtent l="0" t="0" r="0" b="0"/>
                          <wp:docPr id="8" name="Obraz2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Obraz2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 l="-51" t="-70" r="-51" b="-7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7830" cy="2971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Normal"/>
                      <w:ind w:left="0" w:right="0" w:firstLine="708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Realizator projektu</w:t>
                      <w:tab/>
                      <w:tab/>
                      <w:tab/>
                      <w:tab/>
                      <w:t>Instytucja Pośrednicząca</w:t>
                    </w:r>
                  </w:p>
                  <w:p>
                    <w:pPr>
                      <w:pStyle w:val="Normal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Powiatowy Urząd Pracy w Brzezinach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/>
    </w:pPr>
    <w:r>
      <w:rPr/>
      <mc:AlternateContent>
        <mc:Choice Requires="wps">
          <w:drawing>
            <wp:inline distT="0" distB="0" distL="0" distR="0">
              <wp:extent cx="4673600" cy="19050"/>
              <wp:effectExtent l="0" t="0" r="0" b="0"/>
              <wp:docPr id="1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3520" cy="19080"/>
                      </a:xfrm>
                      <a:prstGeom prst="rect">
                        <a:avLst/>
                      </a:prstGeom>
                      <a:solidFill>
                        <a:srgbClr val="9d9da1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9d9da1" stroked="f" o:allowincell="f" style="position:absolute;margin-left:0pt;margin-top:0pt;width:367.95pt;height:1.45pt;mso-wrap-style:none;v-text-anchor:middle;mso-position-horizontal-relative:char">
              <v:fill o:detectmouseclick="t" type="solid" color2="#62625e"/>
              <v:stroke color="#3465a4" joinstyle="round" endcap="flat"/>
              <w10:wrap type="none"/>
            </v:rect>
          </w:pict>
        </mc:Fallback>
      </mc:AlternateContent>
    </w:r>
  </w:p>
  <w:p>
    <w:pPr>
      <w:pStyle w:val="Stopka"/>
      <w:jc w:val="center"/>
      <w:rPr>
        <w:rFonts w:cs="Calibri"/>
        <w:sz w:val="18"/>
        <w:szCs w:val="18"/>
        <w:lang w:val="pl-PL" w:eastAsia="pl-PL"/>
      </w:rPr>
    </w:pPr>
    <w:r>
      <w:rPr>
        <w:rFonts w:cs="Calibri"/>
        <w:sz w:val="18"/>
        <w:szCs w:val="18"/>
        <w:lang w:val="pl-PL" w:eastAsia="pl-PL"/>
      </w:rPr>
    </w:r>
    <w:r>
      <mc:AlternateContent>
        <mc:Choice Requires="wps">
          <w:drawing>
            <wp:inline distT="0" distB="0" distL="0" distR="0">
              <wp:extent cx="5030470" cy="775970"/>
              <wp:effectExtent l="0" t="0" r="0" b="0"/>
              <wp:docPr id="12" name="Ramka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0470" cy="77597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/>
                            <w:drawing>
                              <wp:inline distT="0" distB="0" distL="0" distR="0">
                                <wp:extent cx="403225" cy="273050"/>
                                <wp:effectExtent l="0" t="0" r="0" b="0"/>
                                <wp:docPr id="13" name="Obraz4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Obraz4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82" t="-121" r="-82" b="-12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3225" cy="2730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/>
                            <w:t xml:space="preserve">                 </w:t>
                          </w:r>
                          <w:r>
                            <w:rPr/>
                            <w:tab/>
                            <w:tab/>
                            <w:tab/>
                            <w:t xml:space="preserve">                </w:t>
                          </w:r>
                          <w:r>
                            <w:rPr/>
                            <w:drawing>
                              <wp:inline distT="0" distB="0" distL="0" distR="0">
                                <wp:extent cx="417830" cy="297180"/>
                                <wp:effectExtent l="0" t="0" r="0" b="0"/>
                                <wp:docPr id="14" name="Obraz5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Obraz5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l="-51" t="-70" r="-51" b="-7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7830" cy="2971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>
                          <w:pPr>
                            <w:pStyle w:val="Normal"/>
                            <w:ind w:left="0" w:right="0" w:firstLine="708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Realizator projektu</w:t>
                            <w:tab/>
                            <w:tab/>
                            <w:tab/>
                            <w:tab/>
                            <w:t>Instytucja Pośrednicząca</w:t>
                          </w:r>
                        </w:p>
                        <w:p>
                          <w:pPr>
                            <w:pStyle w:val="Normal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Powiatowy Urząd Pracy w Brzezinach</w:t>
                          </w:r>
                        </w:p>
                      </w:txbxContent>
                    </wps:txbx>
                    <wps:bodyPr anchor="t" lIns="92710" tIns="46990" rIns="92710" bIns="4699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fillcolor="#FFFFFF" style="position:absolute;rotation:-0;width:396.1pt;height:61.1pt;mso-wrap-distance-left:0pt;mso-wrap-distance-right:0pt;mso-wrap-distance-top:0pt;mso-wrap-distance-bottom:0pt;margin-top:0pt;mso-position-vertical-relative:text;margin-left:0pt;mso-position-horizontal-relative:text">
              <v:textbox inset="0.101388888888889in,0.0513888888888889in,0.101388888888889in,0.0513888888888889in">
                <w:txbxContent>
                  <w:p>
                    <w:pPr>
                      <w:pStyle w:val="Normal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/>
                      <w:drawing>
                        <wp:inline distT="0" distB="0" distL="0" distR="0">
                          <wp:extent cx="403225" cy="273050"/>
                          <wp:effectExtent l="0" t="0" r="0" b="0"/>
                          <wp:docPr id="15" name="Obraz4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Obraz4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 l="-82" t="-121" r="-82" b="-12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3225" cy="2730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/>
                      <w:t xml:space="preserve">                 </w:t>
                    </w:r>
                    <w:r>
                      <w:rPr/>
                      <w:tab/>
                      <w:tab/>
                      <w:tab/>
                      <w:t xml:space="preserve">                </w:t>
                    </w:r>
                    <w:r>
                      <w:rPr/>
                      <w:drawing>
                        <wp:inline distT="0" distB="0" distL="0" distR="0">
                          <wp:extent cx="417830" cy="297180"/>
                          <wp:effectExtent l="0" t="0" r="0" b="0"/>
                          <wp:docPr id="16" name="Obraz5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Obraz5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 l="-51" t="-70" r="-51" b="-7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7830" cy="2971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Normal"/>
                      <w:ind w:left="0" w:right="0" w:firstLine="708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Realizator projektu</w:t>
                      <w:tab/>
                      <w:tab/>
                      <w:tab/>
                      <w:tab/>
                      <w:t>Instytucja Pośrednicząca</w:t>
                    </w:r>
                  </w:p>
                  <w:p>
                    <w:pPr>
                      <w:pStyle w:val="Normal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Powiatowy Urząd Pracy w Brzezinach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/>
    </w:pPr>
    <w:r>
      <w:rPr/>
      <mc:AlternateContent>
        <mc:Choice Requires="wps">
          <w:drawing>
            <wp:inline distT="0" distB="0" distL="0" distR="0">
              <wp:extent cx="4673600" cy="19050"/>
              <wp:effectExtent l="0" t="0" r="0" b="0"/>
              <wp:docPr id="19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3520" cy="19080"/>
                      </a:xfrm>
                      <a:prstGeom prst="rect">
                        <a:avLst/>
                      </a:prstGeom>
                      <a:solidFill>
                        <a:srgbClr val="9d9da1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9d9da1" stroked="f" o:allowincell="f" style="position:absolute;margin-left:0pt;margin-top:0pt;width:367.95pt;height:1.45pt;mso-wrap-style:none;v-text-anchor:middle;mso-position-horizontal-relative:char">
              <v:fill o:detectmouseclick="t" type="solid" color2="#62625e"/>
              <v:stroke color="#3465a4" joinstyle="round" endcap="flat"/>
              <w10:wrap type="none"/>
            </v:rect>
          </w:pict>
        </mc:Fallback>
      </mc:AlternateContent>
    </w:r>
  </w:p>
  <w:p>
    <w:pPr>
      <w:pStyle w:val="Stopka"/>
      <w:jc w:val="center"/>
      <w:rPr>
        <w:rFonts w:cs="Calibri"/>
        <w:sz w:val="18"/>
        <w:szCs w:val="18"/>
        <w:lang w:val="pl-PL" w:eastAsia="pl-PL"/>
      </w:rPr>
    </w:pPr>
    <w:r>
      <w:rPr>
        <w:rFonts w:cs="Calibri"/>
        <w:sz w:val="18"/>
        <w:szCs w:val="18"/>
        <w:lang w:val="pl-PL" w:eastAsia="pl-PL"/>
      </w:rPr>
    </w:r>
    <w:r>
      <mc:AlternateContent>
        <mc:Choice Requires="wps">
          <w:drawing>
            <wp:inline distT="0" distB="0" distL="0" distR="0">
              <wp:extent cx="5030470" cy="775970"/>
              <wp:effectExtent l="0" t="0" r="0" b="0"/>
              <wp:docPr id="20" name="Ramka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0470" cy="77597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/>
                            <w:drawing>
                              <wp:inline distT="0" distB="0" distL="0" distR="0">
                                <wp:extent cx="403225" cy="273050"/>
                                <wp:effectExtent l="0" t="0" r="0" b="0"/>
                                <wp:docPr id="21" name="Obraz7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Obraz7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82" t="-121" r="-82" b="-12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3225" cy="2730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/>
                            <w:t xml:space="preserve">                 </w:t>
                          </w:r>
                          <w:r>
                            <w:rPr/>
                            <w:tab/>
                            <w:tab/>
                            <w:tab/>
                            <w:t xml:space="preserve">                </w:t>
                          </w:r>
                          <w:r>
                            <w:rPr/>
                            <w:drawing>
                              <wp:inline distT="0" distB="0" distL="0" distR="0">
                                <wp:extent cx="417830" cy="297180"/>
                                <wp:effectExtent l="0" t="0" r="0" b="0"/>
                                <wp:docPr id="22" name="Obraz8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" name="Obraz8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l="-51" t="-70" r="-51" b="-7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7830" cy="2971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>
                          <w:pPr>
                            <w:pStyle w:val="Normal"/>
                            <w:ind w:left="0" w:right="0" w:firstLine="708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Realizator projektu</w:t>
                            <w:tab/>
                            <w:tab/>
                            <w:tab/>
                            <w:tab/>
                            <w:t>Instytucja Pośrednicząca</w:t>
                          </w:r>
                        </w:p>
                        <w:p>
                          <w:pPr>
                            <w:pStyle w:val="Normal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Powiatowy Urząd Pracy w Brzezinach</w:t>
                          </w:r>
                        </w:p>
                      </w:txbxContent>
                    </wps:txbx>
                    <wps:bodyPr anchor="t" lIns="92710" tIns="46990" rIns="92710" bIns="4699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fillcolor="#FFFFFF" style="position:absolute;rotation:-0;width:396.1pt;height:61.1pt;mso-wrap-distance-left:0pt;mso-wrap-distance-right:0pt;mso-wrap-distance-top:0pt;mso-wrap-distance-bottom:0pt;margin-top:0pt;mso-position-vertical-relative:text;margin-left:0pt;mso-position-horizontal-relative:text">
              <v:textbox inset="0.101388888888889in,0.0513888888888889in,0.101388888888889in,0.0513888888888889in">
                <w:txbxContent>
                  <w:p>
                    <w:pPr>
                      <w:pStyle w:val="Normal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/>
                      <w:drawing>
                        <wp:inline distT="0" distB="0" distL="0" distR="0">
                          <wp:extent cx="403225" cy="273050"/>
                          <wp:effectExtent l="0" t="0" r="0" b="0"/>
                          <wp:docPr id="23" name="Obraz7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3" name="Obraz7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 l="-82" t="-121" r="-82" b="-12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3225" cy="2730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/>
                      <w:t xml:space="preserve">                 </w:t>
                    </w:r>
                    <w:r>
                      <w:rPr/>
                      <w:tab/>
                      <w:tab/>
                      <w:tab/>
                      <w:t xml:space="preserve">                </w:t>
                    </w:r>
                    <w:r>
                      <w:rPr/>
                      <w:drawing>
                        <wp:inline distT="0" distB="0" distL="0" distR="0">
                          <wp:extent cx="417830" cy="297180"/>
                          <wp:effectExtent l="0" t="0" r="0" b="0"/>
                          <wp:docPr id="24" name="Obraz8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4" name="Obraz8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 l="-51" t="-70" r="-51" b="-7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7830" cy="2971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Normal"/>
                      <w:ind w:left="0" w:right="0" w:firstLine="708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Realizator projektu</w:t>
                      <w:tab/>
                      <w:tab/>
                      <w:tab/>
                      <w:tab/>
                      <w:t>Instytucja Pośrednicząca</w:t>
                    </w:r>
                  </w:p>
                  <w:p>
                    <w:pPr>
                      <w:pStyle w:val="Normal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Powiatowy Urząd Pracy w Brzezinach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niewłaściwe skreślić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niewłaściwe skreślić</w:t>
      </w:r>
    </w:p>
    <w:p>
      <w:pPr>
        <w:pStyle w:val="Przypisdolny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</w:footnote>
  <w:footnote w:id="4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niewłaściwe skreślić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niewłaściwe skreślić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niewłaściwe skreślić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drawing>
        <wp:inline distT="0" distB="0" distL="0" distR="0">
          <wp:extent cx="5945505" cy="781050"/>
          <wp:effectExtent l="0" t="0" r="0" b="0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32" r="-4" b="-32"/>
                  <a:stretch>
                    <a:fillRect/>
                  </a:stretch>
                </pic:blipFill>
                <pic:spPr bwMode="auto">
                  <a:xfrm>
                    <a:off x="0" y="0"/>
                    <a:ext cx="594550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>
        <w:rFonts w:ascii="Calibri" w:hAnsi="Calibri" w:cs="Calibri"/>
        <w:sz w:val="22"/>
        <w:szCs w:val="22"/>
      </w:rPr>
    </w:pPr>
    <w:r>
      <w:rPr/>
      <mc:AlternateContent>
        <mc:Choice Requires="wps">
          <w:drawing>
            <wp:inline distT="0" distB="0" distL="0" distR="0">
              <wp:extent cx="5842635" cy="19050"/>
              <wp:effectExtent l="0" t="0" r="0" b="0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2800" cy="19080"/>
                      </a:xfrm>
                      <a:prstGeom prst="rect">
                        <a:avLst/>
                      </a:prstGeom>
                      <a:solidFill>
                        <a:srgbClr val="9d9da1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9d9da1" stroked="f" o:allowincell="f" style="position:absolute;margin-left:0pt;margin-top:0pt;width:460pt;height:1.45pt;mso-wrap-style:none;v-text-anchor:middle;mso-position-horizontal-relative:char">
              <v:fill o:detectmouseclick="t" type="solid" color2="#62625e"/>
              <v:stroke color="#3465a4" joinstyle="round" endcap="flat"/>
              <w10:wrap type="none"/>
            </v:rect>
          </w:pict>
        </mc:Fallback>
      </mc:AlternateContent>
    </w:r>
  </w:p>
  <w:p>
    <w:pPr>
      <w:pStyle w:val="Normal"/>
      <w:spacing w:lineRule="auto" w:line="276"/>
      <w:jc w:val="center"/>
      <w:rPr/>
    </w:pPr>
    <w:r>
      <w:rPr>
        <w:rFonts w:cs="Calibri" w:ascii="Calibri" w:hAnsi="Calibri"/>
        <w:sz w:val="22"/>
        <w:szCs w:val="22"/>
      </w:rPr>
      <w:t xml:space="preserve">Projekt </w:t>
    </w:r>
    <w:r>
      <w:rPr>
        <w:rFonts w:cs="Calibri" w:ascii="Calibri" w:hAnsi="Calibri"/>
        <w:i/>
        <w:sz w:val="22"/>
        <w:szCs w:val="22"/>
      </w:rPr>
      <w:t>„Fundusze Europejskie dla powiatu brzezińskiego (I)”</w:t>
    </w:r>
  </w:p>
  <w:p>
    <w:pPr>
      <w:pStyle w:val="Normal"/>
      <w:spacing w:lineRule="auto" w:line="276"/>
      <w:jc w:val="center"/>
      <w:rPr>
        <w:lang w:val="pl-PL" w:eastAsia="pl-PL"/>
      </w:rPr>
    </w:pPr>
    <w:r>
      <w:rPr>
        <w:lang w:val="pl-PL" w:eastAsia="pl-PL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drawing>
        <wp:inline distT="0" distB="0" distL="0" distR="0">
          <wp:extent cx="5945505" cy="781050"/>
          <wp:effectExtent l="0" t="0" r="0" b="0"/>
          <wp:docPr id="9" name="Obraz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32" r="-4" b="-32"/>
                  <a:stretch>
                    <a:fillRect/>
                  </a:stretch>
                </pic:blipFill>
                <pic:spPr bwMode="auto">
                  <a:xfrm>
                    <a:off x="0" y="0"/>
                    <a:ext cx="594550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>
        <w:rFonts w:ascii="Calibri" w:hAnsi="Calibri" w:cs="Calibri"/>
        <w:sz w:val="22"/>
        <w:szCs w:val="22"/>
      </w:rPr>
    </w:pPr>
    <w:r>
      <w:rPr/>
      <mc:AlternateContent>
        <mc:Choice Requires="wps">
          <w:drawing>
            <wp:inline distT="0" distB="0" distL="0" distR="0">
              <wp:extent cx="5842635" cy="19050"/>
              <wp:effectExtent l="0" t="0" r="0" b="0"/>
              <wp:docPr id="10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2800" cy="19080"/>
                      </a:xfrm>
                      <a:prstGeom prst="rect">
                        <a:avLst/>
                      </a:prstGeom>
                      <a:solidFill>
                        <a:srgbClr val="9d9da1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9d9da1" stroked="f" o:allowincell="f" style="position:absolute;margin-left:0pt;margin-top:0pt;width:460pt;height:1.45pt;mso-wrap-style:none;v-text-anchor:middle;mso-position-horizontal-relative:char">
              <v:fill o:detectmouseclick="t" type="solid" color2="#62625e"/>
              <v:stroke color="#3465a4" joinstyle="round" endcap="flat"/>
              <w10:wrap type="none"/>
            </v:rect>
          </w:pict>
        </mc:Fallback>
      </mc:AlternateContent>
    </w:r>
  </w:p>
  <w:p>
    <w:pPr>
      <w:pStyle w:val="Normal"/>
      <w:spacing w:lineRule="auto" w:line="276"/>
      <w:jc w:val="center"/>
      <w:rPr/>
    </w:pPr>
    <w:r>
      <w:rPr>
        <w:rFonts w:cs="Calibri" w:ascii="Calibri" w:hAnsi="Calibri"/>
        <w:sz w:val="22"/>
        <w:szCs w:val="22"/>
      </w:rPr>
      <w:t xml:space="preserve">Projekt </w:t>
    </w:r>
    <w:r>
      <w:rPr>
        <w:rFonts w:cs="Calibri" w:ascii="Calibri" w:hAnsi="Calibri"/>
        <w:i/>
        <w:sz w:val="22"/>
        <w:szCs w:val="22"/>
      </w:rPr>
      <w:t>„Fundusze Europejskie dla powiatu brzezińskiego (I)”</w:t>
    </w:r>
  </w:p>
  <w:p>
    <w:pPr>
      <w:pStyle w:val="Normal"/>
      <w:spacing w:lineRule="auto" w:line="276"/>
      <w:jc w:val="center"/>
      <w:rPr>
        <w:lang w:val="pl-PL" w:eastAsia="pl-PL"/>
      </w:rPr>
    </w:pPr>
    <w:r>
      <w:rPr>
        <w:lang w:val="pl-PL" w:eastAsia="pl-PL"/>
      </w:rPr>
      <w:t xml:space="preserve">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/>
    </w:pPr>
    <w:r>
      <w:rPr/>
      <w:drawing>
        <wp:inline distT="0" distB="0" distL="0" distR="0">
          <wp:extent cx="5945505" cy="781050"/>
          <wp:effectExtent l="0" t="0" r="0" b="0"/>
          <wp:docPr id="17" name="Obraz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32" r="-4" b="-32"/>
                  <a:stretch>
                    <a:fillRect/>
                  </a:stretch>
                </pic:blipFill>
                <pic:spPr bwMode="auto">
                  <a:xfrm>
                    <a:off x="0" y="0"/>
                    <a:ext cx="594550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>
        <w:rFonts w:ascii="Calibri" w:hAnsi="Calibri" w:cs="Calibri"/>
        <w:sz w:val="22"/>
        <w:szCs w:val="22"/>
      </w:rPr>
    </w:pPr>
    <w:r>
      <w:rPr/>
      <mc:AlternateContent>
        <mc:Choice Requires="wps">
          <w:drawing>
            <wp:inline distT="0" distB="0" distL="0" distR="0">
              <wp:extent cx="5842635" cy="19050"/>
              <wp:effectExtent l="0" t="0" r="0" b="0"/>
              <wp:docPr id="18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2800" cy="19080"/>
                      </a:xfrm>
                      <a:prstGeom prst="rect">
                        <a:avLst/>
                      </a:prstGeom>
                      <a:solidFill>
                        <a:srgbClr val="9d9da1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9d9da1" stroked="f" o:allowincell="f" style="position:absolute;margin-left:0pt;margin-top:0pt;width:460pt;height:1.45pt;mso-wrap-style:none;v-text-anchor:middle;mso-position-horizontal-relative:char">
              <v:fill o:detectmouseclick="t" type="solid" color2="#62625e"/>
              <v:stroke color="#3465a4" joinstyle="round" endcap="flat"/>
              <w10:wrap type="none"/>
            </v:rect>
          </w:pict>
        </mc:Fallback>
      </mc:AlternateContent>
    </w:r>
  </w:p>
  <w:p>
    <w:pPr>
      <w:pStyle w:val="Normal"/>
      <w:spacing w:lineRule="auto" w:line="276"/>
      <w:jc w:val="center"/>
      <w:rPr/>
    </w:pPr>
    <w:r>
      <w:rPr>
        <w:rFonts w:cs="Calibri" w:ascii="Calibri" w:hAnsi="Calibri"/>
        <w:sz w:val="22"/>
        <w:szCs w:val="22"/>
      </w:rPr>
      <w:t xml:space="preserve">Projekt </w:t>
    </w:r>
    <w:r>
      <w:rPr>
        <w:rFonts w:cs="Calibri" w:ascii="Calibri" w:hAnsi="Calibri"/>
        <w:i/>
        <w:sz w:val="22"/>
        <w:szCs w:val="22"/>
      </w:rPr>
      <w:t>„Fundusze Europejskie dla powiatu brzezińskiego (I)”</w:t>
    </w:r>
  </w:p>
  <w:p>
    <w:pPr>
      <w:pStyle w:val="Normal"/>
      <w:spacing w:lineRule="auto" w:line="276"/>
      <w:jc w:val="center"/>
      <w:rPr>
        <w:lang w:val="pl-PL" w:eastAsia="pl-PL"/>
      </w:rPr>
    </w:pPr>
    <w:r>
      <w:rPr>
        <w:lang w:val="pl-PL" w:eastAsia="pl-PL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b w:val="false"/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b w:val="false"/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hanging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5"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napToGrid w:val="false"/>
      <w:jc w:val="center"/>
      <w:outlineLvl w:val="0"/>
    </w:pPr>
    <w:rPr>
      <w:rFonts w:ascii="Georgia" w:hAnsi="Georgia" w:cs="Georgia"/>
      <w:b/>
      <w:sz w:val="32"/>
      <w:szCs w:val="20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Nagwek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Nagwe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character" w:styleId="WW8Num3z0">
    <w:name w:val="WW8Num3z0"/>
    <w:qFormat/>
    <w:rPr/>
  </w:style>
  <w:style w:type="character" w:styleId="WW8Num4z0">
    <w:name w:val="WW8Num4z0"/>
    <w:qFormat/>
    <w:rPr>
      <w:rFonts w:cs="Times New Roman"/>
    </w:rPr>
  </w:style>
  <w:style w:type="character" w:styleId="WW8Num4z1">
    <w:name w:val="WW8Num4z1"/>
    <w:qFormat/>
    <w:rPr>
      <w:rFonts w:cs="Times New Roman"/>
      <w:b w:val="false"/>
    </w:rPr>
  </w:style>
  <w:style w:type="character" w:styleId="WW8Num5z0">
    <w:name w:val="WW8Num5z0"/>
    <w:qFormat/>
    <w:rPr/>
  </w:style>
  <w:style w:type="character" w:styleId="WW8Num2z0">
    <w:name w:val="WW8Num2z0"/>
    <w:qFormat/>
    <w:rPr>
      <w:rFonts w:ascii="Wingdings" w:hAnsi="Wingdings" w:cs="Wingdings"/>
    </w:rPr>
  </w:style>
  <w:style w:type="character" w:styleId="WW8Num3z1">
    <w:name w:val="WW8Num3z1"/>
    <w:qFormat/>
    <w:rPr>
      <w:b w:val="false"/>
    </w:rPr>
  </w:style>
  <w:style w:type="character" w:styleId="WW8Num6z0">
    <w:name w:val="WW8Num6z0"/>
    <w:qFormat/>
    <w:rPr>
      <w:rFonts w:ascii="Wingdings" w:hAnsi="Wingdings" w:cs="Wingdings"/>
    </w:rPr>
  </w:style>
  <w:style w:type="character" w:styleId="WW8Num8z0">
    <w:name w:val="WW8Num8z0"/>
    <w:qFormat/>
    <w:rPr>
      <w:rFonts w:ascii="Calibri" w:hAnsi="Calibri" w:cs="Calibri"/>
      <w:sz w:val="22"/>
      <w:szCs w:val="22"/>
    </w:rPr>
  </w:style>
  <w:style w:type="character" w:styleId="WW8Num10z0">
    <w:name w:val="WW8Num10z0"/>
    <w:qFormat/>
    <w:rPr>
      <w:b/>
      <w:sz w:val="22"/>
      <w:szCs w:val="22"/>
    </w:rPr>
  </w:style>
  <w:style w:type="character" w:styleId="WW8Num11z0">
    <w:name w:val="WW8Num11z0"/>
    <w:qFormat/>
    <w:rPr>
      <w:b w:val="false"/>
    </w:rPr>
  </w:style>
  <w:style w:type="character" w:styleId="WW8Num13z2">
    <w:name w:val="WW8Num13z2"/>
    <w:qFormat/>
    <w:rPr>
      <w:rFonts w:ascii="Calibri" w:hAnsi="Calibri" w:eastAsia="Calibri" w:cs="Times New Roman"/>
    </w:rPr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8z0">
    <w:name w:val="WW8Num18z0"/>
    <w:qFormat/>
    <w:rPr>
      <w:rFonts w:ascii="Times New Roman" w:hAnsi="Times New Roman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21z0">
    <w:name w:val="WW8Num21z0"/>
    <w:qFormat/>
    <w:rPr>
      <w:rFonts w:ascii="Times New Roman" w:hAnsi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4z0">
    <w:name w:val="WW8Num24z0"/>
    <w:qFormat/>
    <w:rPr>
      <w:b w:val="false"/>
    </w:rPr>
  </w:style>
  <w:style w:type="character" w:styleId="WW8Num28z0">
    <w:name w:val="WW8Num28z0"/>
    <w:qFormat/>
    <w:rPr>
      <w:b w:val="false"/>
    </w:rPr>
  </w:style>
  <w:style w:type="character" w:styleId="WW8Num31z0">
    <w:name w:val="WW8Num31z0"/>
    <w:qFormat/>
    <w:rPr/>
  </w:style>
  <w:style w:type="character" w:styleId="WW8Num33z0">
    <w:name w:val="WW8Num33z0"/>
    <w:qFormat/>
    <w:rPr>
      <w:b w:val="false"/>
    </w:rPr>
  </w:style>
  <w:style w:type="character" w:styleId="WW8Num35z0">
    <w:name w:val="WW8Num35z0"/>
    <w:qFormat/>
    <w:rPr>
      <w:rFonts w:cs="Times New Roman"/>
    </w:rPr>
  </w:style>
  <w:style w:type="character" w:styleId="WW8Num35z1">
    <w:name w:val="WW8Num35z1"/>
    <w:qFormat/>
    <w:rPr>
      <w:rFonts w:cs="Times New Roman"/>
      <w:b w:val="false"/>
    </w:rPr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7z0">
    <w:name w:val="WW8Num37z0"/>
    <w:qFormat/>
    <w:rPr/>
  </w:style>
  <w:style w:type="character" w:styleId="WW8Num39z0">
    <w:name w:val="WW8Num39z0"/>
    <w:qFormat/>
    <w:rPr>
      <w:b w:val="false"/>
    </w:rPr>
  </w:style>
  <w:style w:type="character" w:styleId="WW8Num40z0">
    <w:name w:val="WW8Num40z0"/>
    <w:qFormat/>
    <w:rPr/>
  </w:style>
  <w:style w:type="character" w:styleId="WW8Num41z0">
    <w:name w:val="WW8Num41z0"/>
    <w:qFormat/>
    <w:rPr>
      <w:b w:val="false"/>
    </w:rPr>
  </w:style>
  <w:style w:type="character" w:styleId="WW8Num44z0">
    <w:name w:val="WW8Num44z0"/>
    <w:qFormat/>
    <w:rPr>
      <w:rFonts w:ascii="Times New Roman" w:hAnsi="Times New Roman" w:cs="Times New Roman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4z3">
    <w:name w:val="WW8Num44z3"/>
    <w:qFormat/>
    <w:rPr>
      <w:rFonts w:ascii="Symbol" w:hAnsi="Symbol" w:cs="Symbol"/>
    </w:rPr>
  </w:style>
  <w:style w:type="character" w:styleId="WW8NumSt1z0">
    <w:name w:val="WW8NumSt1z0"/>
    <w:qFormat/>
    <w:rPr>
      <w:rFonts w:ascii="Times New Roman" w:hAnsi="Times New Roman" w:cs="Times New Roman"/>
    </w:rPr>
  </w:style>
  <w:style w:type="character" w:styleId="Domylnaczcionkaakapitu">
    <w:name w:val="Domyślna czcionka akapitu"/>
    <w:qFormat/>
    <w:rPr/>
  </w:style>
  <w:style w:type="character" w:styleId="Nagwek1Znak">
    <w:name w:val="Nagłówek 1 Znak"/>
    <w:qFormat/>
    <w:rPr>
      <w:rFonts w:ascii="Georgia" w:hAnsi="Georgia" w:cs="Georgia"/>
      <w:b/>
      <w:sz w:val="32"/>
    </w:rPr>
  </w:style>
  <w:style w:type="character" w:styleId="TekstpodstawowyZnak">
    <w:name w:val="Tekst podstawowy Znak"/>
    <w:qFormat/>
    <w:rPr>
      <w:sz w:val="24"/>
      <w:szCs w:val="24"/>
    </w:rPr>
  </w:style>
  <w:style w:type="character" w:styleId="TekstpodstawowywcityZnak">
    <w:name w:val="Tekst podstawowy wcięty Znak"/>
    <w:qFormat/>
    <w:rPr>
      <w:sz w:val="24"/>
      <w:szCs w:val="24"/>
    </w:rPr>
  </w:style>
  <w:style w:type="character" w:styleId="Tekstpodstawowy2Znak">
    <w:name w:val="Tekst podstawowy 2 Znak"/>
    <w:qFormat/>
    <w:rPr>
      <w:sz w:val="24"/>
      <w:szCs w:val="24"/>
    </w:rPr>
  </w:style>
  <w:style w:type="character" w:styleId="Tekstpodstawowy3Znak">
    <w:name w:val="Tekst podstawowy 3 Znak"/>
    <w:qFormat/>
    <w:rPr>
      <w:sz w:val="16"/>
      <w:szCs w:val="16"/>
    </w:rPr>
  </w:style>
  <w:style w:type="character" w:styleId="Nagwek2Znak">
    <w:name w:val="Nagłówek 2 Znak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Nagwek3Znak">
    <w:name w:val="Nagłówek 3 Znak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Nagwek4Znak">
    <w:name w:val="Nagłówek 4 Znak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Nagwek5Znak">
    <w:name w:val="Nagłówek 5 Znak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TekstprzypisudolnegoZnak">
    <w:name w:val="Tekst przypisu dolnego Znak"/>
    <w:qFormat/>
    <w:rPr>
      <w:szCs w:val="24"/>
    </w:rPr>
  </w:style>
  <w:style w:type="character" w:styleId="Znakiprzypiswdolnych">
    <w:name w:val="Znaki przypisów dolnych"/>
    <w:qFormat/>
    <w:rPr>
      <w:vertAlign w:val="superscript"/>
    </w:rPr>
  </w:style>
  <w:style w:type="character" w:styleId="PodtytuZnak">
    <w:name w:val="Podtytuł Znak"/>
    <w:qFormat/>
    <w:rPr>
      <w:rFonts w:ascii="Arial" w:hAnsi="Arial" w:cs="Arial"/>
      <w:b/>
      <w:sz w:val="28"/>
    </w:rPr>
  </w:style>
  <w:style w:type="character" w:styleId="Nagwek6Znak">
    <w:name w:val="Nagłówek 6 Znak"/>
    <w:qFormat/>
    <w:rPr>
      <w:rFonts w:ascii="Calibri" w:hAnsi="Calibri" w:eastAsia="Times New Roman" w:cs="Times New Roman"/>
      <w:b/>
      <w:bCs/>
      <w:sz w:val="22"/>
      <w:szCs w:val="22"/>
    </w:rPr>
  </w:style>
  <w:style w:type="character" w:styleId="WWZnakiprzypiswdolnych">
    <w:name w:val="WW-Znaki przypisów dolnych"/>
    <w:qFormat/>
    <w:rPr>
      <w:vertAlign w:val="superscript"/>
    </w:rPr>
  </w:style>
  <w:style w:type="character" w:styleId="Mocnewyrnione">
    <w:name w:val="Strong"/>
    <w:qFormat/>
    <w:rPr>
      <w:b/>
      <w:bCs/>
    </w:rPr>
  </w:style>
  <w:style w:type="character" w:styleId="Zakotwiczenieprzypisudolnego">
    <w:name w:val="Footnote Reference"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DejaVu Sans" w:cs="FreeSans"/>
      <w:sz w:val="28"/>
      <w:szCs w:val="28"/>
    </w:rPr>
  </w:style>
  <w:style w:type="paragraph" w:styleId="Tretekstu">
    <w:name w:val="Body Text"/>
    <w:basedOn w:val="Normal"/>
    <w:pPr>
      <w:spacing w:lineRule="auto" w:line="360"/>
      <w:jc w:val="both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Tekstpodstawowy2">
    <w:name w:val="Tekst podstawowy 2"/>
    <w:basedOn w:val="Normal"/>
    <w:qFormat/>
    <w:pPr>
      <w:spacing w:lineRule="auto" w:line="480" w:before="0" w:after="120"/>
    </w:pPr>
    <w:rPr/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Styl">
    <w:name w:val="Styl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Preformatted">
    <w:name w:val="Preformatted"/>
    <w:basedOn w:val="Normal"/>
    <w:qFormat/>
    <w:pPr>
      <w:tabs>
        <w:tab w:val="clear" w:pos="708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cs="Courier New"/>
      <w:sz w:val="20"/>
      <w:szCs w:val="20"/>
    </w:rPr>
  </w:style>
  <w:style w:type="paragraph" w:styleId="Przypisdolny">
    <w:name w:val="Footnote Text"/>
    <w:basedOn w:val="Normal"/>
    <w:pPr/>
    <w:rPr>
      <w:sz w:val="20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Podtytu">
    <w:name w:val="Subtitle"/>
    <w:basedOn w:val="Normal"/>
    <w:next w:val="Tretekstu"/>
    <w:qFormat/>
    <w:pPr>
      <w:jc w:val="center"/>
    </w:pPr>
    <w:rPr>
      <w:rFonts w:ascii="Arial" w:hAnsi="Arial" w:cs="Arial"/>
      <w:b/>
      <w:sz w:val="28"/>
      <w:szCs w:val="20"/>
    </w:rPr>
  </w:style>
  <w:style w:type="paragraph" w:styleId="Akapitzlist">
    <w:name w:val="Akapit z listą"/>
    <w:basedOn w:val="Normal"/>
    <w:qFormat/>
    <w:pPr>
      <w:ind w:left="708" w:right="0" w:hanging="0"/>
    </w:pPr>
    <w:rPr/>
  </w:style>
  <w:style w:type="paragraph" w:styleId="CMSHeadL7">
    <w:name w:val="CMS Head L7"/>
    <w:basedOn w:val="Normal"/>
    <w:qFormat/>
    <w:pPr>
      <w:numPr>
        <w:ilvl w:val="0"/>
        <w:numId w:val="4"/>
      </w:numPr>
      <w:spacing w:before="0" w:after="240"/>
      <w:outlineLvl w:val="6"/>
    </w:pPr>
    <w:rPr>
      <w:sz w:val="22"/>
      <w:lang w:val="en-GB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<Relationship Id="rId2" Type="http://schemas.openxmlformats.org/officeDocument/2006/relationships/image" Target="media/image3.wmf"/><Relationship Id="rId3" Type="http://schemas.openxmlformats.org/officeDocument/2006/relationships/image" Target="media/image2.wmf"/><Relationship Id="rId4" Type="http://schemas.openxmlformats.org/officeDocument/2006/relationships/image" Target="media/image3.wmf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wmf"/><Relationship Id="rId2" Type="http://schemas.openxmlformats.org/officeDocument/2006/relationships/image" Target="media/image3.wmf"/><Relationship Id="rId3" Type="http://schemas.openxmlformats.org/officeDocument/2006/relationships/image" Target="media/image2.wmf"/><Relationship Id="rId4" Type="http://schemas.openxmlformats.org/officeDocument/2006/relationships/image" Target="media/image3.wmf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wmf"/><Relationship Id="rId2" Type="http://schemas.openxmlformats.org/officeDocument/2006/relationships/image" Target="media/image3.wmf"/><Relationship Id="rId3" Type="http://schemas.openxmlformats.org/officeDocument/2006/relationships/image" Target="media/image2.wmf"/><Relationship Id="rId4" Type="http://schemas.openxmlformats.org/officeDocument/2006/relationships/image" Target="media/image3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39</TotalTime>
  <Application>LibreOffice/7.4.5.1$Linux_X86_64 LibreOffice_project/40$Build-1</Application>
  <AppVersion>15.0000</AppVersion>
  <Pages>7</Pages>
  <Words>503</Words>
  <Characters>4394</Characters>
  <CharactersWithSpaces>5716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2023-06-23T08:10:00Z</dcterms:created>
  <dc:creator>wup</dc:creator>
  <dc:description/>
  <dc:language>pl-PL</dc:language>
  <cp:lastModifiedBy/>
  <cp:lastPrinted>2023-06-28T10:01:39Z</cp:lastPrinted>
  <dcterms:modified xsi:type="dcterms:W3CDTF">2023-06-26T10:07:26Z</dcterms:modified>
  <cp:revision>7</cp:revision>
  <dc:subject/>
  <dc:title>UMOWA  Nr CAZ</dc:title>
</cp:coreProperties>
</file>